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38D02" w14:textId="7F97F4E9" w:rsidR="00567EE5" w:rsidRPr="002C23A4" w:rsidRDefault="00673674" w:rsidP="00567EE5">
      <w:pPr>
        <w:ind w:hanging="180"/>
        <w:rPr>
          <w:color w:val="92D050"/>
        </w:rPr>
      </w:pPr>
      <w:r>
        <w:rPr>
          <w:color w:val="92D05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7D7D8B">
        <w:rPr>
          <w:noProof/>
          <w:color w:val="92D050"/>
        </w:rPr>
        <w:drawing>
          <wp:inline distT="0" distB="0" distL="0" distR="0" wp14:anchorId="355D9FB6" wp14:editId="406974BE">
            <wp:extent cx="2800350" cy="1352550"/>
            <wp:effectExtent l="0" t="0" r="0" b="0"/>
            <wp:docPr id="1" name="Picture 1" descr="leftident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ftidenti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55933" w14:textId="77777777" w:rsidR="00567EE5" w:rsidRDefault="00567EE5" w:rsidP="00567EE5">
      <w:r>
        <w:t xml:space="preserve"> Post Office Box 9415</w:t>
      </w:r>
    </w:p>
    <w:p w14:paraId="77BF4E4E" w14:textId="2D4EF1B5" w:rsidR="00CC7436" w:rsidRDefault="00567EE5" w:rsidP="00F96175">
      <w:r>
        <w:t xml:space="preserve"> South Lake Tahoe, CA</w:t>
      </w:r>
      <w:r w:rsidR="00EB643A">
        <w:t xml:space="preserve">   </w:t>
      </w:r>
      <w:r>
        <w:t>96158</w:t>
      </w:r>
      <w:r w:rsidR="00F96175">
        <w:t xml:space="preserve"> </w:t>
      </w:r>
    </w:p>
    <w:p w14:paraId="30CE0BF0" w14:textId="608D8AA5" w:rsidR="00F96175" w:rsidRDefault="00F96175" w:rsidP="00F96175">
      <w:r>
        <w:t xml:space="preserve">                     </w:t>
      </w:r>
    </w:p>
    <w:p w14:paraId="1E2DC033" w14:textId="4FE9B4C4" w:rsidR="00567EE5" w:rsidRPr="00217AE6" w:rsidRDefault="00F96175" w:rsidP="00F96175">
      <w:pPr>
        <w:rPr>
          <w:b/>
          <w:sz w:val="28"/>
          <w:szCs w:val="28"/>
        </w:rPr>
      </w:pPr>
      <w:r>
        <w:t xml:space="preserve">      </w:t>
      </w:r>
      <w:r w:rsidR="00650BB9">
        <w:t xml:space="preserve">                                                                          </w:t>
      </w:r>
      <w:r w:rsidR="00567EE5" w:rsidRPr="00217AE6">
        <w:rPr>
          <w:b/>
          <w:sz w:val="28"/>
          <w:szCs w:val="28"/>
        </w:rPr>
        <w:t>AGENDA</w:t>
      </w:r>
    </w:p>
    <w:p w14:paraId="5C3328C9" w14:textId="78904DEF" w:rsidR="003C71CE" w:rsidRDefault="00567EE5" w:rsidP="00C14B26">
      <w:pPr>
        <w:jc w:val="center"/>
        <w:rPr>
          <w:b/>
          <w:sz w:val="28"/>
          <w:szCs w:val="28"/>
        </w:rPr>
      </w:pPr>
      <w:r w:rsidRPr="00217AE6">
        <w:rPr>
          <w:b/>
          <w:sz w:val="28"/>
          <w:szCs w:val="28"/>
        </w:rPr>
        <w:t>FALLEN LEAF LAKE COMMUNITY SERVICES DISTRICT</w:t>
      </w:r>
    </w:p>
    <w:p w14:paraId="31B09311" w14:textId="5DC4033D" w:rsidR="00567EE5" w:rsidRPr="00863921" w:rsidRDefault="00DD7F52" w:rsidP="00960F1C">
      <w:pPr>
        <w:jc w:val="center"/>
        <w:rPr>
          <w:szCs w:val="24"/>
        </w:rPr>
      </w:pPr>
      <w:r w:rsidRPr="00863921">
        <w:rPr>
          <w:bCs/>
          <w:sz w:val="28"/>
          <w:szCs w:val="28"/>
        </w:rPr>
        <w:t xml:space="preserve">May </w:t>
      </w:r>
      <w:r w:rsidR="00863921">
        <w:rPr>
          <w:bCs/>
          <w:sz w:val="28"/>
          <w:szCs w:val="28"/>
        </w:rPr>
        <w:t>18</w:t>
      </w:r>
      <w:r w:rsidRPr="00863921">
        <w:rPr>
          <w:bCs/>
          <w:sz w:val="28"/>
          <w:szCs w:val="28"/>
        </w:rPr>
        <w:t>,</w:t>
      </w:r>
      <w:r w:rsidR="00C14B26" w:rsidRPr="00863921">
        <w:rPr>
          <w:szCs w:val="24"/>
        </w:rPr>
        <w:t xml:space="preserve"> 20</w:t>
      </w:r>
      <w:r w:rsidR="00CF0872" w:rsidRPr="00863921">
        <w:rPr>
          <w:szCs w:val="24"/>
        </w:rPr>
        <w:t>20</w:t>
      </w:r>
    </w:p>
    <w:p w14:paraId="41008D66" w14:textId="1514BD4D" w:rsidR="003A7143" w:rsidRPr="00863921" w:rsidRDefault="00DD7F52" w:rsidP="003A7143">
      <w:pPr>
        <w:jc w:val="center"/>
        <w:rPr>
          <w:szCs w:val="24"/>
        </w:rPr>
      </w:pPr>
      <w:r w:rsidRPr="00863921">
        <w:rPr>
          <w:szCs w:val="24"/>
        </w:rPr>
        <w:t>Held under Executive Order N-29-20</w:t>
      </w:r>
    </w:p>
    <w:p w14:paraId="4D3D5CB8" w14:textId="0C8CBEE5" w:rsidR="003A7143" w:rsidRPr="00863921" w:rsidRDefault="00DD7F52" w:rsidP="003A7143">
      <w:pPr>
        <w:jc w:val="center"/>
        <w:rPr>
          <w:szCs w:val="24"/>
        </w:rPr>
      </w:pPr>
      <w:r w:rsidRPr="00863921">
        <w:rPr>
          <w:szCs w:val="24"/>
        </w:rPr>
        <w:t>Teleconference</w:t>
      </w:r>
    </w:p>
    <w:p w14:paraId="26FE52F2" w14:textId="1E22B26D" w:rsidR="00795E68" w:rsidRPr="00863921" w:rsidRDefault="00863921" w:rsidP="006F4B87">
      <w:pPr>
        <w:jc w:val="center"/>
      </w:pPr>
      <w:r>
        <w:t>01:00 PM</w:t>
      </w:r>
    </w:p>
    <w:p w14:paraId="4F0FC7C4" w14:textId="2F337F33" w:rsidR="00567EE5" w:rsidRDefault="006F4B87" w:rsidP="00795E68">
      <w:r w:rsidRPr="006F4B87">
        <w:t>Join Zoom Meeting</w:t>
      </w:r>
      <w:r w:rsidRPr="006F4B87">
        <w:br/>
      </w:r>
      <w:hyperlink r:id="rId9" w:tgtFrame="_blank" w:history="1">
        <w:r w:rsidRPr="006F4B87">
          <w:rPr>
            <w:color w:val="0000FF"/>
            <w:u w:val="single"/>
          </w:rPr>
          <w:t>https://us02web.zoom.us/j/86766218743</w:t>
        </w:r>
      </w:hyperlink>
      <w:r w:rsidRPr="006F4B87">
        <w:br/>
      </w:r>
      <w:r w:rsidRPr="006F4B87">
        <w:br/>
        <w:t>Meeting ID: 867 6621 8743</w:t>
      </w:r>
      <w:r w:rsidRPr="006F4B87">
        <w:br/>
        <w:t>Dial by your location</w:t>
      </w:r>
      <w:r w:rsidRPr="006F4B87">
        <w:br/>
        <w:t xml:space="preserve">        +1 669 900 6833 US </w:t>
      </w:r>
      <w:r w:rsidRPr="006F4B87">
        <w:br/>
        <w:t>       Meeting ID: 867 6621 8743</w:t>
      </w:r>
    </w:p>
    <w:p w14:paraId="550AE5E7" w14:textId="77777777" w:rsidR="006F4B87" w:rsidRDefault="006F4B87" w:rsidP="00795E68"/>
    <w:p w14:paraId="2B6F8FA8" w14:textId="77777777" w:rsidR="00567EE5" w:rsidRDefault="002626C2" w:rsidP="002626C2">
      <w:r>
        <w:t xml:space="preserve">                               </w:t>
      </w:r>
      <w:r w:rsidR="00567EE5">
        <w:t xml:space="preserve">Robert J. </w:t>
      </w:r>
      <w:proofErr w:type="spellStart"/>
      <w:r w:rsidR="00567EE5">
        <w:t>Cathcart</w:t>
      </w:r>
      <w:proofErr w:type="spellEnd"/>
      <w:r w:rsidR="00567EE5">
        <w:t>, P</w:t>
      </w:r>
      <w:r w:rsidR="00795E68">
        <w:t>resident</w:t>
      </w:r>
      <w:r w:rsidR="00795E68">
        <w:tab/>
      </w:r>
      <w:r w:rsidR="00795E68">
        <w:tab/>
      </w:r>
      <w:r w:rsidR="00C14B26">
        <w:t xml:space="preserve">Grant </w:t>
      </w:r>
      <w:proofErr w:type="spellStart"/>
      <w:r w:rsidR="00C14B26">
        <w:t>Calof</w:t>
      </w:r>
      <w:proofErr w:type="spellEnd"/>
      <w:r>
        <w:t>, Director</w:t>
      </w:r>
    </w:p>
    <w:p w14:paraId="71E6F79F" w14:textId="77777777" w:rsidR="002626C2" w:rsidRDefault="002626C2" w:rsidP="002626C2">
      <w:pPr>
        <w:tabs>
          <w:tab w:val="left" w:pos="1589"/>
          <w:tab w:val="center" w:pos="5400"/>
        </w:tabs>
      </w:pPr>
      <w:r>
        <w:tab/>
        <w:t xml:space="preserve">   </w:t>
      </w:r>
      <w:r w:rsidR="00795E68">
        <w:t xml:space="preserve"> </w:t>
      </w:r>
      <w:r>
        <w:t xml:space="preserve">Mike Casey, </w:t>
      </w:r>
      <w:r w:rsidR="00C14B26">
        <w:t>Vice-President</w:t>
      </w:r>
      <w:r w:rsidR="00C14B26">
        <w:tab/>
      </w:r>
      <w:r w:rsidR="00C14B26">
        <w:tab/>
        <w:t>Stephen A. Malley, Director</w:t>
      </w:r>
      <w:r w:rsidR="00C14B26">
        <w:tab/>
      </w:r>
    </w:p>
    <w:p w14:paraId="44B67590" w14:textId="77777777" w:rsidR="00C14B26" w:rsidRDefault="00C14B26" w:rsidP="00C14B26">
      <w:pPr>
        <w:tabs>
          <w:tab w:val="left" w:pos="1589"/>
          <w:tab w:val="center" w:pos="5400"/>
        </w:tabs>
        <w:jc w:val="center"/>
      </w:pPr>
      <w:r>
        <w:t>Bruce Hart, Director</w:t>
      </w:r>
    </w:p>
    <w:p w14:paraId="4489BAF2" w14:textId="77777777" w:rsidR="00637C3C" w:rsidRDefault="00637C3C" w:rsidP="00795E68">
      <w:pPr>
        <w:jc w:val="both"/>
        <w:rPr>
          <w:b/>
          <w:szCs w:val="24"/>
        </w:rPr>
      </w:pPr>
    </w:p>
    <w:p w14:paraId="58F5C9AF" w14:textId="239FCD0A" w:rsidR="00567EE5" w:rsidRPr="00217AE6" w:rsidRDefault="00567EE5" w:rsidP="00795E68">
      <w:pPr>
        <w:jc w:val="both"/>
        <w:rPr>
          <w:b/>
          <w:szCs w:val="24"/>
        </w:rPr>
      </w:pPr>
      <w:r w:rsidRPr="00F1742A">
        <w:rPr>
          <w:b/>
          <w:szCs w:val="24"/>
        </w:rPr>
        <w:t>Call to Order</w:t>
      </w:r>
      <w:r w:rsidRPr="00217AE6">
        <w:rPr>
          <w:b/>
          <w:szCs w:val="24"/>
        </w:rPr>
        <w:t xml:space="preserve"> </w:t>
      </w:r>
    </w:p>
    <w:p w14:paraId="68473542" w14:textId="77777777" w:rsidR="00567EE5" w:rsidRPr="00217AE6" w:rsidRDefault="00567EE5" w:rsidP="00795E68">
      <w:pPr>
        <w:jc w:val="both"/>
        <w:rPr>
          <w:b/>
          <w:szCs w:val="24"/>
        </w:rPr>
      </w:pPr>
    </w:p>
    <w:p w14:paraId="0ED31A64" w14:textId="77777777" w:rsidR="00567EE5" w:rsidRDefault="00567EE5" w:rsidP="00795E68">
      <w:pPr>
        <w:jc w:val="both"/>
        <w:rPr>
          <w:b/>
          <w:szCs w:val="24"/>
        </w:rPr>
      </w:pPr>
      <w:r w:rsidRPr="00F1742A">
        <w:rPr>
          <w:b/>
          <w:szCs w:val="24"/>
        </w:rPr>
        <w:t>Roll Call</w:t>
      </w:r>
    </w:p>
    <w:p w14:paraId="53A83A01" w14:textId="77777777" w:rsidR="00C70094" w:rsidRDefault="00C70094" w:rsidP="00795E68">
      <w:pPr>
        <w:jc w:val="both"/>
        <w:rPr>
          <w:b/>
          <w:szCs w:val="24"/>
        </w:rPr>
      </w:pPr>
    </w:p>
    <w:p w14:paraId="72DA6196" w14:textId="2D62C70E" w:rsidR="00567EE5" w:rsidRDefault="00567EE5" w:rsidP="000D280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D2805">
        <w:rPr>
          <w:rFonts w:ascii="Times New Roman" w:hAnsi="Times New Roman"/>
          <w:b/>
          <w:sz w:val="24"/>
          <w:szCs w:val="24"/>
        </w:rPr>
        <w:t>New Business</w:t>
      </w:r>
    </w:p>
    <w:p w14:paraId="417B427F" w14:textId="77777777" w:rsidR="00903C38" w:rsidRDefault="00903C38" w:rsidP="000D280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0933D3B0" w14:textId="77777777" w:rsidR="006F4B87" w:rsidRPr="006F4B87" w:rsidRDefault="00863921" w:rsidP="008C133B">
      <w:pPr>
        <w:pStyle w:val="ListParagraph"/>
        <w:numPr>
          <w:ilvl w:val="0"/>
          <w:numId w:val="24"/>
        </w:numPr>
        <w:tabs>
          <w:tab w:val="left" w:pos="8137"/>
        </w:tabs>
        <w:ind w:left="360"/>
        <w:jc w:val="both"/>
        <w:rPr>
          <w:rFonts w:ascii="Times New Roman" w:hAnsi="Times New Roman"/>
          <w:szCs w:val="24"/>
        </w:rPr>
      </w:pPr>
      <w:r w:rsidRPr="006F4B87">
        <w:rPr>
          <w:rFonts w:ascii="Times New Roman" w:hAnsi="Times New Roman"/>
          <w:sz w:val="24"/>
          <w:szCs w:val="24"/>
        </w:rPr>
        <w:t>Discussion and Possible Motion(s) regarding COVID-19/CLM Store and Marina Operations</w:t>
      </w:r>
      <w:r w:rsidR="00DD7F52" w:rsidRPr="006F4B87">
        <w:rPr>
          <w:rFonts w:ascii="Times New Roman" w:hAnsi="Times New Roman"/>
          <w:sz w:val="24"/>
          <w:szCs w:val="24"/>
        </w:rPr>
        <w:t xml:space="preserve"> </w:t>
      </w:r>
      <w:r w:rsidR="00903C38" w:rsidRPr="006F4B87">
        <w:rPr>
          <w:rFonts w:ascii="Times New Roman" w:hAnsi="Times New Roman"/>
          <w:sz w:val="24"/>
          <w:szCs w:val="24"/>
        </w:rPr>
        <w:t xml:space="preserve">– </w:t>
      </w:r>
      <w:r w:rsidRPr="006F4B87">
        <w:rPr>
          <w:rFonts w:ascii="Times New Roman" w:hAnsi="Times New Roman"/>
          <w:sz w:val="24"/>
          <w:szCs w:val="24"/>
        </w:rPr>
        <w:t xml:space="preserve">President </w:t>
      </w:r>
      <w:proofErr w:type="spellStart"/>
      <w:r w:rsidRPr="006F4B87">
        <w:rPr>
          <w:rFonts w:ascii="Times New Roman" w:hAnsi="Times New Roman"/>
          <w:sz w:val="24"/>
          <w:szCs w:val="24"/>
        </w:rPr>
        <w:t>Cathcart</w:t>
      </w:r>
      <w:proofErr w:type="spellEnd"/>
    </w:p>
    <w:p w14:paraId="4D4FE92C" w14:textId="4ED324A5" w:rsidR="00CC7436" w:rsidRPr="006F4B87" w:rsidRDefault="00B01A23" w:rsidP="002534E8">
      <w:pPr>
        <w:pStyle w:val="ListParagraph"/>
        <w:numPr>
          <w:ilvl w:val="0"/>
          <w:numId w:val="24"/>
        </w:numPr>
        <w:tabs>
          <w:tab w:val="left" w:pos="8137"/>
        </w:tabs>
        <w:ind w:left="360"/>
        <w:jc w:val="both"/>
        <w:rPr>
          <w:rFonts w:ascii="Times New Roman" w:hAnsi="Times New Roman"/>
          <w:szCs w:val="24"/>
        </w:rPr>
      </w:pPr>
      <w:r w:rsidRPr="006F4B87">
        <w:rPr>
          <w:rFonts w:ascii="Times New Roman" w:hAnsi="Times New Roman"/>
          <w:szCs w:val="24"/>
        </w:rPr>
        <w:t>Adjourn</w:t>
      </w:r>
    </w:p>
    <w:p w14:paraId="5F075FD7" w14:textId="77777777" w:rsidR="00CC7436" w:rsidRDefault="00CC7436" w:rsidP="00D0076C">
      <w:pPr>
        <w:tabs>
          <w:tab w:val="left" w:pos="8137"/>
        </w:tabs>
        <w:jc w:val="both"/>
        <w:rPr>
          <w:rFonts w:ascii="Times New Roman" w:hAnsi="Times New Roman"/>
          <w:szCs w:val="24"/>
        </w:rPr>
      </w:pPr>
    </w:p>
    <w:p w14:paraId="38F4934C" w14:textId="77777777" w:rsidR="00CC7436" w:rsidRDefault="00CC7436" w:rsidP="00650BB9">
      <w:pPr>
        <w:tabs>
          <w:tab w:val="left" w:pos="8137"/>
        </w:tabs>
        <w:ind w:left="360"/>
        <w:jc w:val="both"/>
        <w:rPr>
          <w:rFonts w:ascii="Times New Roman" w:hAnsi="Times New Roman"/>
          <w:szCs w:val="24"/>
        </w:rPr>
      </w:pPr>
    </w:p>
    <w:p w14:paraId="57483CE0" w14:textId="77777777" w:rsidR="00CC7436" w:rsidRDefault="00CC7436" w:rsidP="00863921">
      <w:pPr>
        <w:tabs>
          <w:tab w:val="left" w:pos="8137"/>
        </w:tabs>
        <w:jc w:val="both"/>
        <w:rPr>
          <w:rFonts w:ascii="Times New Roman" w:hAnsi="Times New Roman"/>
          <w:szCs w:val="24"/>
        </w:rPr>
      </w:pPr>
    </w:p>
    <w:p w14:paraId="09543592" w14:textId="77777777" w:rsidR="00CC7436" w:rsidRDefault="00CC7436" w:rsidP="00650BB9">
      <w:pPr>
        <w:tabs>
          <w:tab w:val="left" w:pos="8137"/>
        </w:tabs>
        <w:ind w:left="360"/>
        <w:jc w:val="both"/>
        <w:rPr>
          <w:rFonts w:ascii="Times New Roman" w:hAnsi="Times New Roman"/>
          <w:szCs w:val="24"/>
        </w:rPr>
      </w:pPr>
    </w:p>
    <w:p w14:paraId="7B2B9642" w14:textId="52306D31" w:rsidR="00581A5F" w:rsidRDefault="00581A5F" w:rsidP="00650BB9">
      <w:pPr>
        <w:tabs>
          <w:tab w:val="left" w:pos="8137"/>
        </w:tabs>
        <w:ind w:left="360"/>
        <w:jc w:val="both"/>
        <w:rPr>
          <w:rFonts w:ascii="Times New Roman" w:hAnsi="Times New Roman"/>
          <w:szCs w:val="24"/>
        </w:rPr>
      </w:pPr>
    </w:p>
    <w:p w14:paraId="5F9CB19E" w14:textId="77777777" w:rsidR="005359A5" w:rsidRDefault="00567EE5" w:rsidP="0039134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 w:rsidRPr="000B51C0">
        <w:rPr>
          <w:rFonts w:ascii="Times New Roman" w:hAnsi="Times New Roman"/>
          <w:sz w:val="18"/>
          <w:szCs w:val="18"/>
        </w:rPr>
        <w:t xml:space="preserve">In compliance with the Americans with Disability Act, if you need special assistance to participate in this meeting, please contact CSD General Manager Gary Gerren on </w:t>
      </w:r>
      <w:hyperlink r:id="rId10" w:history="1">
        <w:r w:rsidRPr="000B51C0">
          <w:rPr>
            <w:rStyle w:val="Hyperlink"/>
            <w:rFonts w:ascii="Times New Roman" w:hAnsi="Times New Roman"/>
            <w:sz w:val="18"/>
            <w:szCs w:val="18"/>
          </w:rPr>
          <w:t>ggerren@fllcsd.org</w:t>
        </w:r>
      </w:hyperlink>
      <w:r w:rsidRPr="000B51C0">
        <w:rPr>
          <w:rFonts w:ascii="Times New Roman" w:hAnsi="Times New Roman"/>
          <w:sz w:val="18"/>
          <w:szCs w:val="18"/>
        </w:rPr>
        <w:t xml:space="preserve"> or 530.544.3300.  Notification 48 hours prior to the meeting will assist the District in making reasonable accommodations to ensure access to the meeting.</w:t>
      </w:r>
    </w:p>
    <w:p w14:paraId="7159E68D" w14:textId="1686D039" w:rsidR="000716DB" w:rsidRPr="006844D3" w:rsidRDefault="00567EE5" w:rsidP="006844D3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 w:rsidRPr="000B51C0">
        <w:rPr>
          <w:rFonts w:ascii="Times New Roman" w:hAnsi="Times New Roman"/>
          <w:sz w:val="18"/>
          <w:szCs w:val="18"/>
        </w:rPr>
        <w:t>(28 CFR 35.102-35.104 ADA title II)</w:t>
      </w:r>
    </w:p>
    <w:sectPr w:rsidR="000716DB" w:rsidRPr="006844D3" w:rsidSect="00581A5F">
      <w:footerReference w:type="default" r:id="rId11"/>
      <w:pgSz w:w="12240" w:h="15840"/>
      <w:pgMar w:top="720" w:right="720" w:bottom="720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E641F" w14:textId="77777777" w:rsidR="002B0B80" w:rsidRDefault="002B0B80">
      <w:r>
        <w:separator/>
      </w:r>
    </w:p>
  </w:endnote>
  <w:endnote w:type="continuationSeparator" w:id="0">
    <w:p w14:paraId="03E01172" w14:textId="77777777" w:rsidR="002B0B80" w:rsidRDefault="002B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ECA4D" w14:textId="0808E951" w:rsidR="000716DB" w:rsidRPr="0007723C" w:rsidRDefault="000716DB" w:rsidP="000716DB">
    <w:pPr>
      <w:pStyle w:val="Footer"/>
      <w:jc w:val="center"/>
      <w:rPr>
        <w:sz w:val="18"/>
        <w:szCs w:val="18"/>
      </w:rPr>
    </w:pPr>
    <w:r w:rsidRPr="0007723C">
      <w:rPr>
        <w:sz w:val="18"/>
        <w:szCs w:val="18"/>
      </w:rPr>
      <w:t>FLLCSD Meeting</w:t>
    </w:r>
    <w:r w:rsidRPr="0007723C">
      <w:rPr>
        <w:sz w:val="18"/>
        <w:szCs w:val="18"/>
      </w:rPr>
      <w:tab/>
    </w:r>
    <w:r w:rsidR="00DD7F52" w:rsidRPr="005E55AD">
      <w:rPr>
        <w:sz w:val="18"/>
        <w:szCs w:val="18"/>
      </w:rPr>
      <w:t xml:space="preserve">May </w:t>
    </w:r>
    <w:r w:rsidR="00863921">
      <w:rPr>
        <w:sz w:val="18"/>
        <w:szCs w:val="18"/>
      </w:rPr>
      <w:t>18</w:t>
    </w:r>
    <w:r w:rsidR="00CC7436" w:rsidRPr="005E55AD">
      <w:rPr>
        <w:sz w:val="18"/>
        <w:szCs w:val="18"/>
      </w:rPr>
      <w:t>, 2020</w:t>
    </w:r>
    <w:r w:rsidRPr="0007723C">
      <w:rPr>
        <w:sz w:val="18"/>
        <w:szCs w:val="18"/>
      </w:rPr>
      <w:tab/>
    </w:r>
    <w:r w:rsidRPr="0007723C">
      <w:rPr>
        <w:rStyle w:val="PageNumber"/>
        <w:sz w:val="18"/>
        <w:szCs w:val="18"/>
      </w:rPr>
      <w:t xml:space="preserve">Page </w:t>
    </w:r>
    <w:r w:rsidR="008246D4" w:rsidRPr="0007723C">
      <w:rPr>
        <w:rStyle w:val="PageNumber"/>
        <w:sz w:val="18"/>
        <w:szCs w:val="18"/>
      </w:rPr>
      <w:fldChar w:fldCharType="begin"/>
    </w:r>
    <w:r w:rsidRPr="0007723C">
      <w:rPr>
        <w:rStyle w:val="PageNumber"/>
        <w:sz w:val="18"/>
        <w:szCs w:val="18"/>
      </w:rPr>
      <w:instrText xml:space="preserve"> PAGE </w:instrText>
    </w:r>
    <w:r w:rsidR="008246D4" w:rsidRPr="0007723C">
      <w:rPr>
        <w:rStyle w:val="PageNumber"/>
        <w:sz w:val="18"/>
        <w:szCs w:val="18"/>
      </w:rPr>
      <w:fldChar w:fldCharType="separate"/>
    </w:r>
    <w:r w:rsidR="00A45629">
      <w:rPr>
        <w:rStyle w:val="PageNumber"/>
        <w:noProof/>
        <w:sz w:val="18"/>
        <w:szCs w:val="18"/>
      </w:rPr>
      <w:t>3</w:t>
    </w:r>
    <w:r w:rsidR="008246D4" w:rsidRPr="0007723C">
      <w:rPr>
        <w:rStyle w:val="PageNumber"/>
        <w:sz w:val="18"/>
        <w:szCs w:val="18"/>
      </w:rPr>
      <w:fldChar w:fldCharType="end"/>
    </w:r>
    <w:r w:rsidRPr="0007723C">
      <w:rPr>
        <w:rStyle w:val="PageNumber"/>
        <w:sz w:val="18"/>
        <w:szCs w:val="18"/>
      </w:rPr>
      <w:t xml:space="preserve"> </w:t>
    </w:r>
    <w:r w:rsidR="004E0206" w:rsidRPr="0007723C">
      <w:rPr>
        <w:rStyle w:val="PageNumber"/>
        <w:sz w:val="18"/>
        <w:szCs w:val="18"/>
      </w:rPr>
      <w:t>of</w:t>
    </w:r>
    <w:r w:rsidR="004E0206">
      <w:rPr>
        <w:rStyle w:val="PageNumber"/>
        <w:sz w:val="18"/>
        <w:szCs w:val="18"/>
      </w:rPr>
      <w:t xml:space="preserve"> </w:t>
    </w:r>
    <w:r w:rsidR="008246D4" w:rsidRPr="0007723C">
      <w:rPr>
        <w:rStyle w:val="PageNumber"/>
        <w:sz w:val="18"/>
        <w:szCs w:val="18"/>
      </w:rPr>
      <w:fldChar w:fldCharType="begin"/>
    </w:r>
    <w:r w:rsidRPr="0007723C">
      <w:rPr>
        <w:rStyle w:val="PageNumber"/>
        <w:sz w:val="18"/>
        <w:szCs w:val="18"/>
      </w:rPr>
      <w:instrText xml:space="preserve"> NUMPAGES </w:instrText>
    </w:r>
    <w:r w:rsidR="008246D4" w:rsidRPr="0007723C">
      <w:rPr>
        <w:rStyle w:val="PageNumber"/>
        <w:sz w:val="18"/>
        <w:szCs w:val="18"/>
      </w:rPr>
      <w:fldChar w:fldCharType="separate"/>
    </w:r>
    <w:r w:rsidR="00A45629">
      <w:rPr>
        <w:rStyle w:val="PageNumber"/>
        <w:noProof/>
        <w:sz w:val="18"/>
        <w:szCs w:val="18"/>
      </w:rPr>
      <w:t>3</w:t>
    </w:r>
    <w:r w:rsidR="008246D4" w:rsidRPr="0007723C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72B8B" w14:textId="77777777" w:rsidR="002B0B80" w:rsidRDefault="002B0B80">
      <w:r>
        <w:separator/>
      </w:r>
    </w:p>
  </w:footnote>
  <w:footnote w:type="continuationSeparator" w:id="0">
    <w:p w14:paraId="10A1B00B" w14:textId="77777777" w:rsidR="002B0B80" w:rsidRDefault="002B0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436FA"/>
    <w:multiLevelType w:val="hybridMultilevel"/>
    <w:tmpl w:val="1AE4F626"/>
    <w:lvl w:ilvl="0" w:tplc="7940EE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2C6A06"/>
    <w:multiLevelType w:val="hybridMultilevel"/>
    <w:tmpl w:val="598234B2"/>
    <w:lvl w:ilvl="0" w:tplc="2C9E11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9A5163"/>
    <w:multiLevelType w:val="hybridMultilevel"/>
    <w:tmpl w:val="1830350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051AFC"/>
    <w:multiLevelType w:val="hybridMultilevel"/>
    <w:tmpl w:val="B24EFC6E"/>
    <w:lvl w:ilvl="0" w:tplc="EC7618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4EF0"/>
    <w:multiLevelType w:val="hybridMultilevel"/>
    <w:tmpl w:val="33DCD48E"/>
    <w:lvl w:ilvl="0" w:tplc="34981AA2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8E715FD"/>
    <w:multiLevelType w:val="hybridMultilevel"/>
    <w:tmpl w:val="FC5AAC9E"/>
    <w:lvl w:ilvl="0" w:tplc="04090015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6" w15:restartNumberingAfterBreak="0">
    <w:nsid w:val="243A6D88"/>
    <w:multiLevelType w:val="hybridMultilevel"/>
    <w:tmpl w:val="938CF1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12A9C"/>
    <w:multiLevelType w:val="hybridMultilevel"/>
    <w:tmpl w:val="A8565D40"/>
    <w:lvl w:ilvl="0" w:tplc="B5B42A2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43F67"/>
    <w:multiLevelType w:val="hybridMultilevel"/>
    <w:tmpl w:val="2DCEA2F2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355532DD"/>
    <w:multiLevelType w:val="hybridMultilevel"/>
    <w:tmpl w:val="5A26C77C"/>
    <w:lvl w:ilvl="0" w:tplc="A5621B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6A5525"/>
    <w:multiLevelType w:val="hybridMultilevel"/>
    <w:tmpl w:val="8CE23022"/>
    <w:lvl w:ilvl="0" w:tplc="7096CBEA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3F270590"/>
    <w:multiLevelType w:val="hybridMultilevel"/>
    <w:tmpl w:val="FE68A620"/>
    <w:lvl w:ilvl="0" w:tplc="A28A07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34A7B"/>
    <w:multiLevelType w:val="hybridMultilevel"/>
    <w:tmpl w:val="9ED03126"/>
    <w:lvl w:ilvl="0" w:tplc="78420F4E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4ADA4EE5"/>
    <w:multiLevelType w:val="hybridMultilevel"/>
    <w:tmpl w:val="D32E3ABC"/>
    <w:lvl w:ilvl="0" w:tplc="C27A6D0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71E3A"/>
    <w:multiLevelType w:val="hybridMultilevel"/>
    <w:tmpl w:val="226832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B35C3"/>
    <w:multiLevelType w:val="hybridMultilevel"/>
    <w:tmpl w:val="7AC20ABE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5CCE06EA"/>
    <w:multiLevelType w:val="hybridMultilevel"/>
    <w:tmpl w:val="E0A2424A"/>
    <w:lvl w:ilvl="0" w:tplc="0A8619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C2466"/>
    <w:multiLevelType w:val="hybridMultilevel"/>
    <w:tmpl w:val="4F84FEFE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5F1041B6"/>
    <w:multiLevelType w:val="hybridMultilevel"/>
    <w:tmpl w:val="4D529DE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6325D2"/>
    <w:multiLevelType w:val="hybridMultilevel"/>
    <w:tmpl w:val="1830350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9F2845"/>
    <w:multiLevelType w:val="hybridMultilevel"/>
    <w:tmpl w:val="103E9F6E"/>
    <w:lvl w:ilvl="0" w:tplc="9836F3A0">
      <w:start w:val="1"/>
      <w:numFmt w:val="upperLetter"/>
      <w:lvlText w:val="%1."/>
      <w:lvlJc w:val="left"/>
      <w:pPr>
        <w:ind w:left="6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217C7"/>
    <w:multiLevelType w:val="hybridMultilevel"/>
    <w:tmpl w:val="87E254F8"/>
    <w:lvl w:ilvl="0" w:tplc="02BC661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2"/>
  </w:num>
  <w:num w:numId="5">
    <w:abstractNumId w:val="13"/>
  </w:num>
  <w:num w:numId="6">
    <w:abstractNumId w:val="6"/>
  </w:num>
  <w:num w:numId="7">
    <w:abstractNumId w:val="17"/>
  </w:num>
  <w:num w:numId="8">
    <w:abstractNumId w:val="15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8"/>
  </w:num>
  <w:num w:numId="17">
    <w:abstractNumId w:val="21"/>
  </w:num>
  <w:num w:numId="18">
    <w:abstractNumId w:val="18"/>
  </w:num>
  <w:num w:numId="19">
    <w:abstractNumId w:val="7"/>
  </w:num>
  <w:num w:numId="20">
    <w:abstractNumId w:val="16"/>
  </w:num>
  <w:num w:numId="21">
    <w:abstractNumId w:val="14"/>
  </w:num>
  <w:num w:numId="22">
    <w:abstractNumId w:val="2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D70"/>
    <w:rsid w:val="00005F75"/>
    <w:rsid w:val="000130C5"/>
    <w:rsid w:val="000226C0"/>
    <w:rsid w:val="00023794"/>
    <w:rsid w:val="0002580F"/>
    <w:rsid w:val="0002728C"/>
    <w:rsid w:val="00032E45"/>
    <w:rsid w:val="00035E3A"/>
    <w:rsid w:val="000403FE"/>
    <w:rsid w:val="00040A81"/>
    <w:rsid w:val="00041EA0"/>
    <w:rsid w:val="00042BFF"/>
    <w:rsid w:val="000525DC"/>
    <w:rsid w:val="000602E4"/>
    <w:rsid w:val="00066D31"/>
    <w:rsid w:val="000716DB"/>
    <w:rsid w:val="00077968"/>
    <w:rsid w:val="0008417D"/>
    <w:rsid w:val="00085B07"/>
    <w:rsid w:val="00087DBD"/>
    <w:rsid w:val="000910B2"/>
    <w:rsid w:val="000A2A9E"/>
    <w:rsid w:val="000A5B3F"/>
    <w:rsid w:val="000B51C0"/>
    <w:rsid w:val="000B6CB2"/>
    <w:rsid w:val="000C07C6"/>
    <w:rsid w:val="000C28F9"/>
    <w:rsid w:val="000C2F0B"/>
    <w:rsid w:val="000C70C3"/>
    <w:rsid w:val="000D2308"/>
    <w:rsid w:val="000D2805"/>
    <w:rsid w:val="000D496A"/>
    <w:rsid w:val="000F5AA4"/>
    <w:rsid w:val="00100CBC"/>
    <w:rsid w:val="001039EF"/>
    <w:rsid w:val="00110360"/>
    <w:rsid w:val="00112179"/>
    <w:rsid w:val="0011240F"/>
    <w:rsid w:val="00117A31"/>
    <w:rsid w:val="00121845"/>
    <w:rsid w:val="00121AFE"/>
    <w:rsid w:val="00122FC6"/>
    <w:rsid w:val="00124B21"/>
    <w:rsid w:val="00125C7D"/>
    <w:rsid w:val="00131F2F"/>
    <w:rsid w:val="00132A48"/>
    <w:rsid w:val="00134D57"/>
    <w:rsid w:val="001353B6"/>
    <w:rsid w:val="00140278"/>
    <w:rsid w:val="00140FAF"/>
    <w:rsid w:val="00144010"/>
    <w:rsid w:val="001476EC"/>
    <w:rsid w:val="00153FB6"/>
    <w:rsid w:val="00155000"/>
    <w:rsid w:val="00163FD6"/>
    <w:rsid w:val="00171341"/>
    <w:rsid w:val="00192432"/>
    <w:rsid w:val="001A7384"/>
    <w:rsid w:val="001A75C7"/>
    <w:rsid w:val="001B585F"/>
    <w:rsid w:val="001C3AD7"/>
    <w:rsid w:val="001E158C"/>
    <w:rsid w:val="001F4D2A"/>
    <w:rsid w:val="0020161B"/>
    <w:rsid w:val="00203118"/>
    <w:rsid w:val="00203E81"/>
    <w:rsid w:val="0020425D"/>
    <w:rsid w:val="00222646"/>
    <w:rsid w:val="002247C5"/>
    <w:rsid w:val="00233DF8"/>
    <w:rsid w:val="00245966"/>
    <w:rsid w:val="00252D01"/>
    <w:rsid w:val="0025398F"/>
    <w:rsid w:val="002541BA"/>
    <w:rsid w:val="00255336"/>
    <w:rsid w:val="002626C2"/>
    <w:rsid w:val="00263D37"/>
    <w:rsid w:val="00271EE0"/>
    <w:rsid w:val="00274EA5"/>
    <w:rsid w:val="00281D2D"/>
    <w:rsid w:val="00286D96"/>
    <w:rsid w:val="00290C21"/>
    <w:rsid w:val="00292AFC"/>
    <w:rsid w:val="00293CA4"/>
    <w:rsid w:val="002A5052"/>
    <w:rsid w:val="002B0B80"/>
    <w:rsid w:val="002B5B38"/>
    <w:rsid w:val="002C078A"/>
    <w:rsid w:val="002C2A71"/>
    <w:rsid w:val="002C3E71"/>
    <w:rsid w:val="002C43F6"/>
    <w:rsid w:val="002E2409"/>
    <w:rsid w:val="002E7412"/>
    <w:rsid w:val="002E76C1"/>
    <w:rsid w:val="002F4E0F"/>
    <w:rsid w:val="002F7489"/>
    <w:rsid w:val="00302975"/>
    <w:rsid w:val="00305860"/>
    <w:rsid w:val="00316034"/>
    <w:rsid w:val="0031618A"/>
    <w:rsid w:val="0032128E"/>
    <w:rsid w:val="0032162B"/>
    <w:rsid w:val="00322EF2"/>
    <w:rsid w:val="003232A5"/>
    <w:rsid w:val="0032601A"/>
    <w:rsid w:val="00326939"/>
    <w:rsid w:val="00326AF0"/>
    <w:rsid w:val="00326F76"/>
    <w:rsid w:val="003324D4"/>
    <w:rsid w:val="00345246"/>
    <w:rsid w:val="00346AC3"/>
    <w:rsid w:val="003509A0"/>
    <w:rsid w:val="003520D7"/>
    <w:rsid w:val="00357F00"/>
    <w:rsid w:val="00361421"/>
    <w:rsid w:val="00361472"/>
    <w:rsid w:val="00361719"/>
    <w:rsid w:val="00362636"/>
    <w:rsid w:val="003632E9"/>
    <w:rsid w:val="003771E6"/>
    <w:rsid w:val="003801D4"/>
    <w:rsid w:val="003818DD"/>
    <w:rsid w:val="00384F50"/>
    <w:rsid w:val="00386EA0"/>
    <w:rsid w:val="00391344"/>
    <w:rsid w:val="00397145"/>
    <w:rsid w:val="003A5BB1"/>
    <w:rsid w:val="003A7143"/>
    <w:rsid w:val="003B0D51"/>
    <w:rsid w:val="003B5B58"/>
    <w:rsid w:val="003C1B3D"/>
    <w:rsid w:val="003C71CE"/>
    <w:rsid w:val="003C75A6"/>
    <w:rsid w:val="003D17DB"/>
    <w:rsid w:val="003D1E11"/>
    <w:rsid w:val="003D4A0F"/>
    <w:rsid w:val="003E3C4C"/>
    <w:rsid w:val="003E64AB"/>
    <w:rsid w:val="003F7A7D"/>
    <w:rsid w:val="00407369"/>
    <w:rsid w:val="004223E0"/>
    <w:rsid w:val="00433129"/>
    <w:rsid w:val="0043431B"/>
    <w:rsid w:val="00436FC6"/>
    <w:rsid w:val="0044757C"/>
    <w:rsid w:val="00456578"/>
    <w:rsid w:val="00457ECF"/>
    <w:rsid w:val="00460547"/>
    <w:rsid w:val="00471247"/>
    <w:rsid w:val="004803A9"/>
    <w:rsid w:val="00480D2C"/>
    <w:rsid w:val="004810A5"/>
    <w:rsid w:val="00492BBC"/>
    <w:rsid w:val="00495610"/>
    <w:rsid w:val="00497F46"/>
    <w:rsid w:val="004A06FE"/>
    <w:rsid w:val="004A2E29"/>
    <w:rsid w:val="004A7350"/>
    <w:rsid w:val="004B0512"/>
    <w:rsid w:val="004B4870"/>
    <w:rsid w:val="004C04B6"/>
    <w:rsid w:val="004D0527"/>
    <w:rsid w:val="004E0206"/>
    <w:rsid w:val="004E02DB"/>
    <w:rsid w:val="004F20DD"/>
    <w:rsid w:val="004F2B56"/>
    <w:rsid w:val="004F2C90"/>
    <w:rsid w:val="004F4764"/>
    <w:rsid w:val="004F51AC"/>
    <w:rsid w:val="00504971"/>
    <w:rsid w:val="00506D84"/>
    <w:rsid w:val="0050790B"/>
    <w:rsid w:val="00507E62"/>
    <w:rsid w:val="005113D2"/>
    <w:rsid w:val="00516690"/>
    <w:rsid w:val="005166FB"/>
    <w:rsid w:val="0051784C"/>
    <w:rsid w:val="00523E92"/>
    <w:rsid w:val="0052404F"/>
    <w:rsid w:val="00531C46"/>
    <w:rsid w:val="005359A5"/>
    <w:rsid w:val="0054312A"/>
    <w:rsid w:val="00554720"/>
    <w:rsid w:val="005576E3"/>
    <w:rsid w:val="005601B4"/>
    <w:rsid w:val="00567EE5"/>
    <w:rsid w:val="00581A5F"/>
    <w:rsid w:val="00583A15"/>
    <w:rsid w:val="005907F6"/>
    <w:rsid w:val="00592AAF"/>
    <w:rsid w:val="00593F5F"/>
    <w:rsid w:val="005964AF"/>
    <w:rsid w:val="0059716A"/>
    <w:rsid w:val="00597566"/>
    <w:rsid w:val="00597B01"/>
    <w:rsid w:val="005A2ED6"/>
    <w:rsid w:val="005B0CC9"/>
    <w:rsid w:val="005B40C7"/>
    <w:rsid w:val="005B5AC8"/>
    <w:rsid w:val="005C23F4"/>
    <w:rsid w:val="005C4047"/>
    <w:rsid w:val="005C482C"/>
    <w:rsid w:val="005D5F4A"/>
    <w:rsid w:val="005D6D1E"/>
    <w:rsid w:val="005E4A7C"/>
    <w:rsid w:val="005E55AD"/>
    <w:rsid w:val="005E5C0C"/>
    <w:rsid w:val="005E60B6"/>
    <w:rsid w:val="005F3546"/>
    <w:rsid w:val="00614467"/>
    <w:rsid w:val="00624D5B"/>
    <w:rsid w:val="006269D3"/>
    <w:rsid w:val="00630D13"/>
    <w:rsid w:val="00637C3C"/>
    <w:rsid w:val="00650BB9"/>
    <w:rsid w:val="00654B77"/>
    <w:rsid w:val="006564D5"/>
    <w:rsid w:val="00673403"/>
    <w:rsid w:val="00673674"/>
    <w:rsid w:val="006779F5"/>
    <w:rsid w:val="006844D3"/>
    <w:rsid w:val="00684902"/>
    <w:rsid w:val="00685B40"/>
    <w:rsid w:val="00690D6E"/>
    <w:rsid w:val="00691578"/>
    <w:rsid w:val="0069366C"/>
    <w:rsid w:val="00694653"/>
    <w:rsid w:val="00695D3F"/>
    <w:rsid w:val="00697C8C"/>
    <w:rsid w:val="006B1D3F"/>
    <w:rsid w:val="006B699E"/>
    <w:rsid w:val="006C3967"/>
    <w:rsid w:val="006D1202"/>
    <w:rsid w:val="006D1352"/>
    <w:rsid w:val="006E2DCC"/>
    <w:rsid w:val="006F3AF3"/>
    <w:rsid w:val="006F4B87"/>
    <w:rsid w:val="00705C25"/>
    <w:rsid w:val="007117A7"/>
    <w:rsid w:val="007125A0"/>
    <w:rsid w:val="00713540"/>
    <w:rsid w:val="007379CD"/>
    <w:rsid w:val="00750C10"/>
    <w:rsid w:val="0075519B"/>
    <w:rsid w:val="00755552"/>
    <w:rsid w:val="00756B6A"/>
    <w:rsid w:val="0076309B"/>
    <w:rsid w:val="00765AAE"/>
    <w:rsid w:val="00770912"/>
    <w:rsid w:val="00773529"/>
    <w:rsid w:val="007755AD"/>
    <w:rsid w:val="00794C1A"/>
    <w:rsid w:val="00795526"/>
    <w:rsid w:val="00795E68"/>
    <w:rsid w:val="007A0F69"/>
    <w:rsid w:val="007A1F1F"/>
    <w:rsid w:val="007A1F2C"/>
    <w:rsid w:val="007A5A42"/>
    <w:rsid w:val="007A662A"/>
    <w:rsid w:val="007A7881"/>
    <w:rsid w:val="007B1C2C"/>
    <w:rsid w:val="007B1F92"/>
    <w:rsid w:val="007B33F5"/>
    <w:rsid w:val="007B6613"/>
    <w:rsid w:val="007D0153"/>
    <w:rsid w:val="007D7D8B"/>
    <w:rsid w:val="007E5B5D"/>
    <w:rsid w:val="007F6FFF"/>
    <w:rsid w:val="00804BD2"/>
    <w:rsid w:val="00806C98"/>
    <w:rsid w:val="00812F9C"/>
    <w:rsid w:val="00813006"/>
    <w:rsid w:val="00820FD7"/>
    <w:rsid w:val="008246D4"/>
    <w:rsid w:val="00831E13"/>
    <w:rsid w:val="008412C8"/>
    <w:rsid w:val="00845814"/>
    <w:rsid w:val="0085012C"/>
    <w:rsid w:val="0085792F"/>
    <w:rsid w:val="00863921"/>
    <w:rsid w:val="00876284"/>
    <w:rsid w:val="00884537"/>
    <w:rsid w:val="008956E0"/>
    <w:rsid w:val="008A2CB1"/>
    <w:rsid w:val="008A6FEC"/>
    <w:rsid w:val="008C5F91"/>
    <w:rsid w:val="008C6F8A"/>
    <w:rsid w:val="008D39DA"/>
    <w:rsid w:val="008D4F37"/>
    <w:rsid w:val="008D561D"/>
    <w:rsid w:val="008D5EFE"/>
    <w:rsid w:val="008E4056"/>
    <w:rsid w:val="008E46FB"/>
    <w:rsid w:val="008E4776"/>
    <w:rsid w:val="009004A2"/>
    <w:rsid w:val="00900828"/>
    <w:rsid w:val="00900AC6"/>
    <w:rsid w:val="00901A7F"/>
    <w:rsid w:val="00903C38"/>
    <w:rsid w:val="00906473"/>
    <w:rsid w:val="0090729D"/>
    <w:rsid w:val="009100A3"/>
    <w:rsid w:val="00911060"/>
    <w:rsid w:val="00912266"/>
    <w:rsid w:val="00925052"/>
    <w:rsid w:val="00931825"/>
    <w:rsid w:val="009332AE"/>
    <w:rsid w:val="009349B7"/>
    <w:rsid w:val="00935C9C"/>
    <w:rsid w:val="00941433"/>
    <w:rsid w:val="009453CE"/>
    <w:rsid w:val="00952C60"/>
    <w:rsid w:val="009558D4"/>
    <w:rsid w:val="00960F1C"/>
    <w:rsid w:val="00970210"/>
    <w:rsid w:val="00973D9F"/>
    <w:rsid w:val="0097492B"/>
    <w:rsid w:val="00977015"/>
    <w:rsid w:val="00983EAD"/>
    <w:rsid w:val="00985DAB"/>
    <w:rsid w:val="009916A6"/>
    <w:rsid w:val="00991D6A"/>
    <w:rsid w:val="00993A01"/>
    <w:rsid w:val="009967EA"/>
    <w:rsid w:val="00996AA5"/>
    <w:rsid w:val="009970F6"/>
    <w:rsid w:val="009A2D42"/>
    <w:rsid w:val="009A602C"/>
    <w:rsid w:val="009B30F9"/>
    <w:rsid w:val="009B48E0"/>
    <w:rsid w:val="009C0820"/>
    <w:rsid w:val="009C3521"/>
    <w:rsid w:val="009C56A3"/>
    <w:rsid w:val="009E2116"/>
    <w:rsid w:val="009E6DE9"/>
    <w:rsid w:val="009E7BDE"/>
    <w:rsid w:val="009F2F70"/>
    <w:rsid w:val="009F3C55"/>
    <w:rsid w:val="00A045C7"/>
    <w:rsid w:val="00A0633B"/>
    <w:rsid w:val="00A10092"/>
    <w:rsid w:val="00A20E98"/>
    <w:rsid w:val="00A3065D"/>
    <w:rsid w:val="00A33626"/>
    <w:rsid w:val="00A367D7"/>
    <w:rsid w:val="00A45629"/>
    <w:rsid w:val="00A530E0"/>
    <w:rsid w:val="00A53516"/>
    <w:rsid w:val="00A544FF"/>
    <w:rsid w:val="00A55275"/>
    <w:rsid w:val="00A57D99"/>
    <w:rsid w:val="00A644D1"/>
    <w:rsid w:val="00A65DFD"/>
    <w:rsid w:val="00A70281"/>
    <w:rsid w:val="00A800FA"/>
    <w:rsid w:val="00A90F89"/>
    <w:rsid w:val="00A95B07"/>
    <w:rsid w:val="00A96F0E"/>
    <w:rsid w:val="00AA10D2"/>
    <w:rsid w:val="00AC1E92"/>
    <w:rsid w:val="00AC5799"/>
    <w:rsid w:val="00AD0913"/>
    <w:rsid w:val="00AD43DF"/>
    <w:rsid w:val="00AD7FE1"/>
    <w:rsid w:val="00AE5F07"/>
    <w:rsid w:val="00AE7907"/>
    <w:rsid w:val="00AF215E"/>
    <w:rsid w:val="00AF68B6"/>
    <w:rsid w:val="00B01A23"/>
    <w:rsid w:val="00B158BD"/>
    <w:rsid w:val="00B15E48"/>
    <w:rsid w:val="00B26035"/>
    <w:rsid w:val="00B36CE9"/>
    <w:rsid w:val="00B36FAA"/>
    <w:rsid w:val="00B37003"/>
    <w:rsid w:val="00B43936"/>
    <w:rsid w:val="00B53158"/>
    <w:rsid w:val="00B531D8"/>
    <w:rsid w:val="00B632DF"/>
    <w:rsid w:val="00B64F98"/>
    <w:rsid w:val="00B66603"/>
    <w:rsid w:val="00B71138"/>
    <w:rsid w:val="00B72903"/>
    <w:rsid w:val="00B771F4"/>
    <w:rsid w:val="00B874ED"/>
    <w:rsid w:val="00B95BC3"/>
    <w:rsid w:val="00B96F9B"/>
    <w:rsid w:val="00BA28BA"/>
    <w:rsid w:val="00BA294F"/>
    <w:rsid w:val="00BA2DF7"/>
    <w:rsid w:val="00BB3E4E"/>
    <w:rsid w:val="00BB5783"/>
    <w:rsid w:val="00BC1BB2"/>
    <w:rsid w:val="00BC2938"/>
    <w:rsid w:val="00BC5672"/>
    <w:rsid w:val="00BD210B"/>
    <w:rsid w:val="00BD3776"/>
    <w:rsid w:val="00BF4216"/>
    <w:rsid w:val="00C022F5"/>
    <w:rsid w:val="00C07327"/>
    <w:rsid w:val="00C14B26"/>
    <w:rsid w:val="00C171BE"/>
    <w:rsid w:val="00C20D83"/>
    <w:rsid w:val="00C3044D"/>
    <w:rsid w:val="00C34D1E"/>
    <w:rsid w:val="00C40DCA"/>
    <w:rsid w:val="00C4734C"/>
    <w:rsid w:val="00C55AE2"/>
    <w:rsid w:val="00C70094"/>
    <w:rsid w:val="00C711B5"/>
    <w:rsid w:val="00C7689A"/>
    <w:rsid w:val="00C87A80"/>
    <w:rsid w:val="00C91AB0"/>
    <w:rsid w:val="00C92467"/>
    <w:rsid w:val="00CA0861"/>
    <w:rsid w:val="00CA4293"/>
    <w:rsid w:val="00CA4C19"/>
    <w:rsid w:val="00CA66FF"/>
    <w:rsid w:val="00CA67A6"/>
    <w:rsid w:val="00CB2E66"/>
    <w:rsid w:val="00CB3693"/>
    <w:rsid w:val="00CB501F"/>
    <w:rsid w:val="00CC1378"/>
    <w:rsid w:val="00CC1AC5"/>
    <w:rsid w:val="00CC2C2F"/>
    <w:rsid w:val="00CC7436"/>
    <w:rsid w:val="00CC7E9E"/>
    <w:rsid w:val="00CD4DCA"/>
    <w:rsid w:val="00CD53B9"/>
    <w:rsid w:val="00CE0BDB"/>
    <w:rsid w:val="00CE12D3"/>
    <w:rsid w:val="00CE4398"/>
    <w:rsid w:val="00CE4F49"/>
    <w:rsid w:val="00CF0872"/>
    <w:rsid w:val="00D0076C"/>
    <w:rsid w:val="00D02071"/>
    <w:rsid w:val="00D07D21"/>
    <w:rsid w:val="00D1667C"/>
    <w:rsid w:val="00D26FDE"/>
    <w:rsid w:val="00D3272D"/>
    <w:rsid w:val="00D3344E"/>
    <w:rsid w:val="00D364EF"/>
    <w:rsid w:val="00D37400"/>
    <w:rsid w:val="00D47007"/>
    <w:rsid w:val="00D572A3"/>
    <w:rsid w:val="00D57AA9"/>
    <w:rsid w:val="00D62E35"/>
    <w:rsid w:val="00D6447A"/>
    <w:rsid w:val="00D707C7"/>
    <w:rsid w:val="00D76209"/>
    <w:rsid w:val="00D84A98"/>
    <w:rsid w:val="00D9271A"/>
    <w:rsid w:val="00D97934"/>
    <w:rsid w:val="00DC00BD"/>
    <w:rsid w:val="00DC4891"/>
    <w:rsid w:val="00DC5E1A"/>
    <w:rsid w:val="00DD7F52"/>
    <w:rsid w:val="00DE4A91"/>
    <w:rsid w:val="00DF0FCB"/>
    <w:rsid w:val="00DF54A9"/>
    <w:rsid w:val="00DF6FA4"/>
    <w:rsid w:val="00DF73EB"/>
    <w:rsid w:val="00E038E8"/>
    <w:rsid w:val="00E10677"/>
    <w:rsid w:val="00E20347"/>
    <w:rsid w:val="00E37EBE"/>
    <w:rsid w:val="00E415DC"/>
    <w:rsid w:val="00E41AD0"/>
    <w:rsid w:val="00E4433E"/>
    <w:rsid w:val="00E46407"/>
    <w:rsid w:val="00E50AD4"/>
    <w:rsid w:val="00E53BF1"/>
    <w:rsid w:val="00E632D0"/>
    <w:rsid w:val="00E67453"/>
    <w:rsid w:val="00E74BB8"/>
    <w:rsid w:val="00E77FDF"/>
    <w:rsid w:val="00E81A47"/>
    <w:rsid w:val="00E81EE1"/>
    <w:rsid w:val="00E8622C"/>
    <w:rsid w:val="00E92073"/>
    <w:rsid w:val="00E931AF"/>
    <w:rsid w:val="00E969B5"/>
    <w:rsid w:val="00EA1157"/>
    <w:rsid w:val="00EA628E"/>
    <w:rsid w:val="00EB0BC1"/>
    <w:rsid w:val="00EB3C73"/>
    <w:rsid w:val="00EB643A"/>
    <w:rsid w:val="00EB6554"/>
    <w:rsid w:val="00EC04F2"/>
    <w:rsid w:val="00EC1F7F"/>
    <w:rsid w:val="00EF0164"/>
    <w:rsid w:val="00F06126"/>
    <w:rsid w:val="00F122D7"/>
    <w:rsid w:val="00F1419A"/>
    <w:rsid w:val="00F17C5A"/>
    <w:rsid w:val="00F217F8"/>
    <w:rsid w:val="00F23176"/>
    <w:rsid w:val="00F2600E"/>
    <w:rsid w:val="00F33221"/>
    <w:rsid w:val="00F51130"/>
    <w:rsid w:val="00F522AB"/>
    <w:rsid w:val="00F53D70"/>
    <w:rsid w:val="00F559CD"/>
    <w:rsid w:val="00F701B2"/>
    <w:rsid w:val="00F80244"/>
    <w:rsid w:val="00F8704F"/>
    <w:rsid w:val="00F90D35"/>
    <w:rsid w:val="00F96175"/>
    <w:rsid w:val="00FA467F"/>
    <w:rsid w:val="00FA6381"/>
    <w:rsid w:val="00FA7876"/>
    <w:rsid w:val="00FB0F35"/>
    <w:rsid w:val="00FB4D8C"/>
    <w:rsid w:val="00FB58C2"/>
    <w:rsid w:val="00FC30A0"/>
    <w:rsid w:val="00FC6AC6"/>
    <w:rsid w:val="00FD0886"/>
    <w:rsid w:val="00FD7E44"/>
    <w:rsid w:val="00FE01FD"/>
    <w:rsid w:val="00FE79C0"/>
    <w:rsid w:val="00FF2321"/>
    <w:rsid w:val="00FF369C"/>
    <w:rsid w:val="00FF5E0E"/>
    <w:rsid w:val="534FE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374FB"/>
  <w15:docId w15:val="{B8EEAFAA-DAF7-437A-977D-FAEB4AAF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EE5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67EE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EE5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67EE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rsid w:val="00567EE5"/>
    <w:rPr>
      <w:color w:val="0000FF"/>
      <w:u w:val="single"/>
    </w:rPr>
  </w:style>
  <w:style w:type="character" w:styleId="PageNumber">
    <w:name w:val="page number"/>
    <w:basedOn w:val="DefaultParagraphFont"/>
    <w:rsid w:val="00567EE5"/>
  </w:style>
  <w:style w:type="paragraph" w:styleId="BalloonText">
    <w:name w:val="Balloon Text"/>
    <w:basedOn w:val="Normal"/>
    <w:link w:val="BalloonTextChar"/>
    <w:uiPriority w:val="99"/>
    <w:semiHidden/>
    <w:unhideWhenUsed/>
    <w:rsid w:val="00567EE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7EE5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4D5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24D5B"/>
    <w:rPr>
      <w:rFonts w:ascii="Times" w:eastAsia="Times" w:hAnsi="Times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2404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Title">
    <w:name w:val="Title"/>
    <w:basedOn w:val="Normal"/>
    <w:link w:val="TitleChar"/>
    <w:qFormat/>
    <w:rsid w:val="00BA28BA"/>
    <w:pPr>
      <w:jc w:val="center"/>
    </w:pPr>
    <w:rPr>
      <w:rFonts w:ascii="Times New Roman" w:eastAsia="Times New Roman" w:hAnsi="Times New Roman"/>
      <w:u w:val="single"/>
    </w:rPr>
  </w:style>
  <w:style w:type="character" w:customStyle="1" w:styleId="TitleChar">
    <w:name w:val="Title Char"/>
    <w:basedOn w:val="DefaultParagraphFont"/>
    <w:link w:val="Title"/>
    <w:rsid w:val="00BA28BA"/>
    <w:rPr>
      <w:rFonts w:ascii="Times New Roman" w:eastAsia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gerren@fllcs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676621874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erren\Dropbox\Board%20Packetss%20for%202017\BOD%20meeting%2027%20May%202017\BOD%20Packet%20May%2027,%202017\Agenda%20May%2027,%20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AA808-E61F-4855-924A-FEE83CA9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May 27, 2017</Template>
  <TotalTime>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GGerren</dc:creator>
  <cp:keywords/>
  <dc:description/>
  <cp:lastModifiedBy>Chief</cp:lastModifiedBy>
  <cp:revision>5</cp:revision>
  <cp:lastPrinted>2019-12-03T20:40:00Z</cp:lastPrinted>
  <dcterms:created xsi:type="dcterms:W3CDTF">2020-05-14T17:29:00Z</dcterms:created>
  <dcterms:modified xsi:type="dcterms:W3CDTF">2020-05-14T17:38:00Z</dcterms:modified>
</cp:coreProperties>
</file>